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995"/>
        <w:gridCol w:w="1806"/>
      </w:tblGrid>
      <w:tr w:rsidR="008701EC" w:rsidRPr="001E3C2E" w14:paraId="1A68F2FC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582569" w14:textId="77777777" w:rsidR="008701EC" w:rsidRPr="001E3C2E" w:rsidRDefault="008701EC" w:rsidP="009F1F68">
            <w:pPr>
              <w:pStyle w:val="ColumnHeading"/>
            </w:pPr>
            <w:r>
              <w:t>DESCRIPTION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A022F0" w14:textId="77777777" w:rsidR="008701EC" w:rsidRPr="001E3C2E" w:rsidRDefault="008701EC" w:rsidP="009F1F68">
            <w:pPr>
              <w:pStyle w:val="ColumnHeading"/>
            </w:pPr>
            <w:r>
              <w:t>AMOUNT</w:t>
            </w:r>
          </w:p>
        </w:tc>
      </w:tr>
      <w:tr w:rsidR="008701EC" w:rsidRPr="001E3C2E" w14:paraId="2D5C6F41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E5DF4" w14:textId="77777777" w:rsidR="008701EC" w:rsidRPr="001E3C2E" w:rsidRDefault="008701EC" w:rsidP="009F1F68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A725A8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3C26C3A3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4E68E" w14:textId="77777777" w:rsidR="008701EC" w:rsidRPr="001E3C2E" w:rsidRDefault="008701EC" w:rsidP="009F1F68">
            <w:r>
              <w:t>Distributor Annual Membership Dues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ADBC89" w14:textId="77777777" w:rsidR="008701EC" w:rsidRPr="001E3C2E" w:rsidRDefault="008701EC" w:rsidP="009F1F68">
            <w:pPr>
              <w:pStyle w:val="Amount"/>
            </w:pPr>
            <w:r>
              <w:t>100.00</w:t>
            </w:r>
          </w:p>
        </w:tc>
      </w:tr>
      <w:tr w:rsidR="008701EC" w:rsidRPr="001E3C2E" w14:paraId="5A0F0526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C2566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A38415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1CEFACCD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575C0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C2EC4A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3193736B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4E6C0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D52904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5EC2F677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F981B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3AFB2E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515798D4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627F7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E82EC8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132F6A49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EE59E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0BA7C2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29ED2E52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D3DD3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09902F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6BC88253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210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85743A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256E2561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3C9F45" w14:textId="77777777" w:rsidR="008701EC" w:rsidRPr="001E3C2E" w:rsidRDefault="008701EC" w:rsidP="009F1F68">
            <w:r>
              <w:t>TOTAL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B6C9F2" w14:textId="4F49479A" w:rsidR="008701EC" w:rsidRPr="001E3C2E" w:rsidRDefault="008701EC" w:rsidP="009F1F68">
            <w:pPr>
              <w:pStyle w:val="Amount"/>
            </w:pPr>
            <w:r>
              <w:t>100.00</w:t>
            </w:r>
          </w:p>
        </w:tc>
      </w:tr>
      <w:tr w:rsidR="008701EC" w:rsidRPr="001E3C2E" w14:paraId="210B3CF5" w14:textId="77777777" w:rsidTr="008701EC">
        <w:trPr>
          <w:cantSplit/>
          <w:trHeight w:val="288"/>
          <w:jc w:val="center"/>
        </w:trPr>
        <w:tc>
          <w:tcPr>
            <w:tcW w:w="8995" w:type="dxa"/>
            <w:vAlign w:val="bottom"/>
          </w:tcPr>
          <w:p w14:paraId="6BB188AD" w14:textId="16D8C206" w:rsidR="008701EC" w:rsidRPr="008701EC" w:rsidRDefault="008701EC" w:rsidP="008701EC">
            <w:pPr>
              <w:rPr>
                <w:b/>
              </w:rPr>
            </w:pPr>
            <w:r w:rsidRPr="008701EC">
              <w:rPr>
                <w:b/>
              </w:rPr>
              <w:t>Pay via check:</w:t>
            </w:r>
          </w:p>
          <w:p w14:paraId="3078F555" w14:textId="694EBEAF" w:rsidR="008701EC" w:rsidRDefault="008701EC" w:rsidP="008701EC">
            <w:r>
              <w:t xml:space="preserve">Please make all checks payable to </w:t>
            </w:r>
            <w:r w:rsidR="00750AA4">
              <w:t>V</w:t>
            </w:r>
            <w:r>
              <w:t>APPA</w:t>
            </w:r>
          </w:p>
          <w:p w14:paraId="6F55176E" w14:textId="64131C39" w:rsidR="008701EC" w:rsidRDefault="008701EC" w:rsidP="008701EC">
            <w:proofErr w:type="gramStart"/>
            <w:r>
              <w:t>Mail  Payment</w:t>
            </w:r>
            <w:proofErr w:type="gramEnd"/>
            <w:r>
              <w:t xml:space="preserve"> to:</w:t>
            </w:r>
          </w:p>
          <w:p w14:paraId="2E70D930" w14:textId="5D52CE77" w:rsidR="008701EC" w:rsidRDefault="00750AA4" w:rsidP="008701EC">
            <w:r>
              <w:t>V</w:t>
            </w:r>
            <w:r w:rsidR="008701EC">
              <w:t>APPA</w:t>
            </w:r>
          </w:p>
          <w:p w14:paraId="3A48D497" w14:textId="77777777" w:rsidR="008701EC" w:rsidRDefault="008701EC" w:rsidP="008701EC">
            <w:r>
              <w:t>PO Box 56283</w:t>
            </w:r>
            <w:r>
              <w:br/>
              <w:t>Virginia Beach, VA 23456</w:t>
            </w:r>
            <w:r>
              <w:br/>
              <w:t xml:space="preserve">Phone: 757.491.3114 </w:t>
            </w:r>
          </w:p>
          <w:p w14:paraId="0D9CB343" w14:textId="77777777" w:rsidR="008701EC" w:rsidRDefault="008701EC" w:rsidP="009F1F68"/>
          <w:p w14:paraId="37D7C72E" w14:textId="77777777" w:rsidR="008701EC" w:rsidRDefault="008701EC" w:rsidP="009F1F68"/>
          <w:p w14:paraId="6C010367" w14:textId="77777777" w:rsidR="008701EC" w:rsidRDefault="008701EC" w:rsidP="009F1F68"/>
          <w:p w14:paraId="614107E5" w14:textId="77777777" w:rsidR="008701EC" w:rsidRDefault="008701EC" w:rsidP="009F1F68">
            <w:r>
              <w:t xml:space="preserve">Pay via </w:t>
            </w:r>
            <w:proofErr w:type="gramStart"/>
            <w:r>
              <w:t>CC :</w:t>
            </w:r>
            <w:proofErr w:type="gramEnd"/>
          </w:p>
          <w:p w14:paraId="14980DE4" w14:textId="77777777" w:rsidR="008701EC" w:rsidRDefault="008701EC" w:rsidP="009F1F68"/>
          <w:p w14:paraId="7DEC827F" w14:textId="6CBE72A5" w:rsidR="008701EC" w:rsidRDefault="008701EC" w:rsidP="009F1F68">
            <w:r>
              <w:t>(Circle one)   VISA      MC     AMEX                  Indicate Amount to Process $___________</w:t>
            </w:r>
          </w:p>
          <w:p w14:paraId="75573A8B" w14:textId="77777777" w:rsidR="008701EC" w:rsidRDefault="008701EC" w:rsidP="009F1F68"/>
          <w:p w14:paraId="2E6DE2CE" w14:textId="20C39F1C" w:rsidR="008701EC" w:rsidRDefault="008701EC" w:rsidP="009F1F68">
            <w:r>
              <w:t>Card No.________________________________________ Exp.______________ CVV Code__________</w:t>
            </w:r>
          </w:p>
          <w:p w14:paraId="48A2B980" w14:textId="77777777" w:rsidR="008701EC" w:rsidRDefault="008701EC" w:rsidP="009F1F68"/>
          <w:p w14:paraId="25B333FA" w14:textId="77777777" w:rsidR="008701EC" w:rsidRDefault="008701EC" w:rsidP="009F1F68">
            <w:r>
              <w:t>Signature_______________________________________________________________________________</w:t>
            </w:r>
          </w:p>
          <w:p w14:paraId="0BBBC2A7" w14:textId="77777777" w:rsidR="008701EC" w:rsidRDefault="008701EC" w:rsidP="009F1F68"/>
          <w:p w14:paraId="3D272D1A" w14:textId="543FD459" w:rsidR="008701EC" w:rsidRDefault="008701EC" w:rsidP="009F1F68">
            <w:r>
              <w:t>Zip Code from billing address on the card___________</w:t>
            </w:r>
          </w:p>
          <w:p w14:paraId="66DDB471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603CD9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153BE270" w14:textId="77777777" w:rsidTr="008701EC">
        <w:trPr>
          <w:cantSplit/>
          <w:trHeight w:val="288"/>
          <w:jc w:val="center"/>
        </w:trPr>
        <w:tc>
          <w:tcPr>
            <w:tcW w:w="8995" w:type="dxa"/>
            <w:vAlign w:val="center"/>
          </w:tcPr>
          <w:p w14:paraId="472E3A9A" w14:textId="77777777" w:rsidR="008701EC" w:rsidRPr="001E3C2E" w:rsidRDefault="008701EC" w:rsidP="009F1F68">
            <w:r w:rsidRPr="00DB08AD">
              <w:t xml:space="preserve">Thank you for your </w:t>
            </w:r>
            <w:r>
              <w:t>continued support!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8AF73E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03B918BC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F28" w14:textId="77777777" w:rsidR="008701EC" w:rsidRPr="001E3C2E" w:rsidRDefault="008701EC" w:rsidP="009F1F68"/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688B69" w14:textId="77777777" w:rsidR="008701EC" w:rsidRPr="001E3C2E" w:rsidRDefault="008701EC" w:rsidP="009F1F68">
            <w:pPr>
              <w:pStyle w:val="Amount"/>
            </w:pPr>
          </w:p>
        </w:tc>
      </w:tr>
      <w:tr w:rsidR="008701EC" w:rsidRPr="001E3C2E" w14:paraId="41CB2EBC" w14:textId="77777777" w:rsidTr="008701EC">
        <w:trPr>
          <w:cantSplit/>
          <w:trHeight w:val="288"/>
          <w:jc w:val="center"/>
        </w:trPr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F692C0" w14:textId="77777777" w:rsidR="008701EC" w:rsidRPr="001E3C2E" w:rsidRDefault="008701EC" w:rsidP="009F1F68">
            <w:pPr>
              <w:pStyle w:val="RightAligned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68C145" w14:textId="77777777" w:rsidR="008701EC" w:rsidRPr="00966A67" w:rsidRDefault="008701EC" w:rsidP="009F1F68">
            <w:pPr>
              <w:pStyle w:val="Amount"/>
              <w:jc w:val="left"/>
              <w:rPr>
                <w:sz w:val="18"/>
              </w:rPr>
            </w:pPr>
          </w:p>
        </w:tc>
      </w:tr>
    </w:tbl>
    <w:p w14:paraId="438AF2C7" w14:textId="77777777" w:rsidR="005056FB" w:rsidRDefault="005056FB" w:rsidP="005056FB"/>
    <w:p w14:paraId="057D7912" w14:textId="77777777" w:rsidR="005056FB" w:rsidRDefault="005056FB" w:rsidP="005056FB"/>
    <w:p w14:paraId="399A5FD0" w14:textId="2D41FBAA" w:rsidR="005056FB" w:rsidRDefault="005056FB" w:rsidP="005056FB">
      <w:r>
        <w:t xml:space="preserve">Please contact </w:t>
      </w:r>
      <w:r w:rsidR="00750AA4">
        <w:t>V</w:t>
      </w:r>
      <w:r>
        <w:t xml:space="preserve">APPA Executive Director Dana Geiger with any questions. 757.491.3114 or email </w:t>
      </w:r>
      <w:hyperlink r:id="rId8" w:history="1">
        <w:r w:rsidRPr="0018327F">
          <w:rPr>
            <w:rStyle w:val="Hyperlink"/>
          </w:rPr>
          <w:t>Dana@</w:t>
        </w:r>
        <w:r w:rsidR="00750AA4">
          <w:rPr>
            <w:rStyle w:val="Hyperlink"/>
          </w:rPr>
          <w:t>vappa.biz</w:t>
        </w:r>
      </w:hyperlink>
    </w:p>
    <w:p w14:paraId="725A71D8" w14:textId="77777777" w:rsidR="005056FB" w:rsidRDefault="005056FB" w:rsidP="005056FB">
      <w:bookmarkStart w:id="0" w:name="_GoBack"/>
      <w:bookmarkEnd w:id="0"/>
    </w:p>
    <w:sectPr w:rsidR="005056FB" w:rsidSect="00AD20E0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985B9" w14:textId="77777777" w:rsidR="005056FB" w:rsidRDefault="005056FB">
      <w:r>
        <w:separator/>
      </w:r>
    </w:p>
  </w:endnote>
  <w:endnote w:type="continuationSeparator" w:id="0">
    <w:p w14:paraId="64F2D7B9" w14:textId="77777777" w:rsidR="005056FB" w:rsidRDefault="0050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6316" w14:textId="77777777" w:rsidR="00AD20E0" w:rsidRDefault="0043120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701EC">
      <w:rPr>
        <w:noProof/>
      </w:rPr>
      <w:t>2</w:t>
    </w:r>
    <w:r>
      <w:rPr>
        <w:noProof/>
      </w:rPr>
      <w:fldChar w:fldCharType="end"/>
    </w:r>
  </w:p>
  <w:p w14:paraId="62F23FF9" w14:textId="77777777" w:rsidR="00AD20E0" w:rsidRDefault="00AD20E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7005" w14:textId="77777777" w:rsidR="005056FB" w:rsidRDefault="005056FB">
      <w:r>
        <w:separator/>
      </w:r>
    </w:p>
  </w:footnote>
  <w:footnote w:type="continuationSeparator" w:id="0">
    <w:p w14:paraId="2CAFF074" w14:textId="77777777" w:rsidR="005056FB" w:rsidRDefault="00505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AD20E0" w14:paraId="798A4F04" w14:textId="77777777">
      <w:tc>
        <w:tcPr>
          <w:tcW w:w="11016" w:type="dxa"/>
        </w:tcPr>
        <w:p w14:paraId="78216FD4" w14:textId="77777777" w:rsidR="00AD20E0" w:rsidRDefault="00AD20E0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AD20E0" w14:paraId="334FB7C7" w14:textId="77777777">
            <w:tc>
              <w:tcPr>
                <w:tcW w:w="10771" w:type="dxa"/>
              </w:tcPr>
              <w:p w14:paraId="35CC22DC" w14:textId="77777777" w:rsidR="00AD20E0" w:rsidRDefault="00AD20E0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AD20E0" w14:paraId="7F02EE11" w14:textId="77777777">
                  <w:tc>
                    <w:tcPr>
                      <w:tcW w:w="2967" w:type="pct"/>
                    </w:tcPr>
                    <w:p w14:paraId="736232A7" w14:textId="752AB137" w:rsidR="00AD20E0" w:rsidRDefault="00750AA4">
                      <w:pPr>
                        <w:pStyle w:val="Header-Left"/>
                      </w:pPr>
                      <w:r>
                        <w:t>V</w:t>
                      </w:r>
                      <w:r w:rsidR="005056FB">
                        <w:t>APPA</w:t>
                      </w:r>
                    </w:p>
                  </w:tc>
                  <w:tc>
                    <w:tcPr>
                      <w:tcW w:w="2033" w:type="pct"/>
                    </w:tcPr>
                    <w:p w14:paraId="193E1D9E" w14:textId="5785E51C" w:rsidR="00AD20E0" w:rsidRDefault="005056FB" w:rsidP="00750AA4">
                      <w:pPr>
                        <w:pStyle w:val="Header-Right"/>
                      </w:pPr>
                      <w:r>
                        <w:t>PO Box 56283</w:t>
                      </w:r>
                      <w:r w:rsidR="003603A3">
                        <w:br/>
                      </w:r>
                      <w:r>
                        <w:t>Virginia Beach, VA 23456</w:t>
                      </w:r>
                      <w:r w:rsidR="003603A3">
                        <w:br/>
                        <w:t xml:space="preserve">Phone: </w:t>
                      </w:r>
                      <w:r>
                        <w:t>757.491.3114 Fax: 866.373.5791</w:t>
                      </w:r>
                      <w:r w:rsidR="003603A3">
                        <w:br/>
                        <w:t xml:space="preserve">E-Mail: </w:t>
                      </w:r>
                      <w:r w:rsidR="00750AA4">
                        <w:t>Dana@vappa.biz</w:t>
                      </w:r>
                      <w:r w:rsidR="003603A3">
                        <w:br/>
                        <w:t xml:space="preserve">Web: </w:t>
                      </w:r>
                      <w:r w:rsidR="00750AA4">
                        <w:t>www.vappa.biz</w:t>
                      </w:r>
                    </w:p>
                  </w:tc>
                </w:tr>
              </w:tbl>
              <w:p w14:paraId="2E7400CE" w14:textId="77777777" w:rsidR="00AD20E0" w:rsidRDefault="00AD20E0">
                <w:pPr>
                  <w:pStyle w:val="NoSpaceBetween"/>
                </w:pPr>
              </w:p>
            </w:tc>
          </w:tr>
        </w:tbl>
        <w:p w14:paraId="144A1813" w14:textId="77777777" w:rsidR="00AD20E0" w:rsidRDefault="00AD20E0">
          <w:pPr>
            <w:pStyle w:val="NoSpaceBetween"/>
          </w:pPr>
        </w:p>
      </w:tc>
    </w:tr>
  </w:tbl>
  <w:p w14:paraId="4A063C8C" w14:textId="77777777" w:rsidR="00AD20E0" w:rsidRDefault="00AD20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056FB"/>
    <w:rsid w:val="000B1E26"/>
    <w:rsid w:val="003603A3"/>
    <w:rsid w:val="003A4DE8"/>
    <w:rsid w:val="003B2974"/>
    <w:rsid w:val="00431200"/>
    <w:rsid w:val="00504F0C"/>
    <w:rsid w:val="005056FB"/>
    <w:rsid w:val="006E5AF4"/>
    <w:rsid w:val="00750AA4"/>
    <w:rsid w:val="008701EC"/>
    <w:rsid w:val="009D600B"/>
    <w:rsid w:val="00AB6341"/>
    <w:rsid w:val="00AD20E0"/>
    <w:rsid w:val="00D57FFE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15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nhideWhenUsed/>
    <w:rsid w:val="005056FB"/>
    <w:rPr>
      <w:color w:val="524A82" w:themeColor="hyperlink"/>
      <w:u w:val="single"/>
    </w:rPr>
  </w:style>
  <w:style w:type="paragraph" w:customStyle="1" w:styleId="Companyname">
    <w:name w:val="Company name"/>
    <w:basedOn w:val="Normal"/>
    <w:rsid w:val="008701EC"/>
    <w:pPr>
      <w:spacing w:before="140" w:line="264" w:lineRule="auto"/>
    </w:pPr>
    <w:rPr>
      <w:rFonts w:ascii="Tahoma" w:eastAsia="Times New Roman" w:hAnsi="Tahoma" w:cs="Times New Roman"/>
      <w:b/>
      <w:color w:val="auto"/>
      <w:spacing w:val="4"/>
      <w:sz w:val="24"/>
      <w:szCs w:val="18"/>
    </w:rPr>
  </w:style>
  <w:style w:type="paragraph" w:customStyle="1" w:styleId="ColumnHeading">
    <w:name w:val="Column Heading"/>
    <w:basedOn w:val="Normal"/>
    <w:rsid w:val="008701EC"/>
    <w:pPr>
      <w:spacing w:line="264" w:lineRule="auto"/>
      <w:jc w:val="center"/>
    </w:pPr>
    <w:rPr>
      <w:rFonts w:ascii="Tahoma" w:eastAsia="Times New Roman" w:hAnsi="Tahoma" w:cs="Times New Roman"/>
      <w:b/>
      <w:color w:val="auto"/>
      <w:spacing w:val="4"/>
      <w:sz w:val="16"/>
      <w:szCs w:val="18"/>
    </w:rPr>
  </w:style>
  <w:style w:type="paragraph" w:customStyle="1" w:styleId="RightAligned">
    <w:name w:val="Right Aligned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aps/>
      <w:color w:val="auto"/>
      <w:spacing w:val="4"/>
      <w:sz w:val="16"/>
      <w:szCs w:val="16"/>
    </w:rPr>
  </w:style>
  <w:style w:type="paragraph" w:customStyle="1" w:styleId="Amount">
    <w:name w:val="Amount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olor w:val="auto"/>
      <w:spacing w:val="4"/>
      <w:sz w:val="17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nhideWhenUsed/>
    <w:rsid w:val="005056FB"/>
    <w:rPr>
      <w:color w:val="524A82" w:themeColor="hyperlink"/>
      <w:u w:val="single"/>
    </w:rPr>
  </w:style>
  <w:style w:type="paragraph" w:customStyle="1" w:styleId="Companyname">
    <w:name w:val="Company name"/>
    <w:basedOn w:val="Normal"/>
    <w:rsid w:val="008701EC"/>
    <w:pPr>
      <w:spacing w:before="140" w:line="264" w:lineRule="auto"/>
    </w:pPr>
    <w:rPr>
      <w:rFonts w:ascii="Tahoma" w:eastAsia="Times New Roman" w:hAnsi="Tahoma" w:cs="Times New Roman"/>
      <w:b/>
      <w:color w:val="auto"/>
      <w:spacing w:val="4"/>
      <w:sz w:val="24"/>
      <w:szCs w:val="18"/>
    </w:rPr>
  </w:style>
  <w:style w:type="paragraph" w:customStyle="1" w:styleId="ColumnHeading">
    <w:name w:val="Column Heading"/>
    <w:basedOn w:val="Normal"/>
    <w:rsid w:val="008701EC"/>
    <w:pPr>
      <w:spacing w:line="264" w:lineRule="auto"/>
      <w:jc w:val="center"/>
    </w:pPr>
    <w:rPr>
      <w:rFonts w:ascii="Tahoma" w:eastAsia="Times New Roman" w:hAnsi="Tahoma" w:cs="Times New Roman"/>
      <w:b/>
      <w:color w:val="auto"/>
      <w:spacing w:val="4"/>
      <w:sz w:val="16"/>
      <w:szCs w:val="18"/>
    </w:rPr>
  </w:style>
  <w:style w:type="paragraph" w:customStyle="1" w:styleId="RightAligned">
    <w:name w:val="Right Aligned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aps/>
      <w:color w:val="auto"/>
      <w:spacing w:val="4"/>
      <w:sz w:val="16"/>
      <w:szCs w:val="16"/>
    </w:rPr>
  </w:style>
  <w:style w:type="paragraph" w:customStyle="1" w:styleId="Amount">
    <w:name w:val="Amount"/>
    <w:basedOn w:val="Normal"/>
    <w:rsid w:val="008701EC"/>
    <w:pPr>
      <w:spacing w:line="264" w:lineRule="auto"/>
      <w:jc w:val="right"/>
    </w:pPr>
    <w:rPr>
      <w:rFonts w:ascii="Tahoma" w:eastAsia="Times New Roman" w:hAnsi="Tahoma" w:cs="Times New Roman"/>
      <w:color w:val="auto"/>
      <w:spacing w:val="4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a@whymappa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Invoice.dotx</Template>
  <TotalTime>6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Geiger</cp:lastModifiedBy>
  <cp:revision>6</cp:revision>
  <cp:lastPrinted>2012-12-05T12:27:00Z</cp:lastPrinted>
  <dcterms:created xsi:type="dcterms:W3CDTF">2012-12-05T12:27:00Z</dcterms:created>
  <dcterms:modified xsi:type="dcterms:W3CDTF">2013-11-21T18:43:00Z</dcterms:modified>
  <cp:category/>
</cp:coreProperties>
</file>